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4723" w14:textId="77777777" w:rsidR="002D0922" w:rsidRDefault="002D0922" w:rsidP="002D0922">
      <w:r>
        <w:rPr>
          <w:noProof/>
        </w:rPr>
        <w:drawing>
          <wp:inline distT="0" distB="0" distL="0" distR="0" wp14:anchorId="674AD128" wp14:editId="3C46EC1C">
            <wp:extent cx="1781175" cy="1019175"/>
            <wp:effectExtent l="19050" t="0" r="9525" b="0"/>
            <wp:docPr id="1" name="Picture 1" descr="hwa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a 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BCD61" w14:textId="41B49F66" w:rsidR="002D0922" w:rsidRDefault="002D0922" w:rsidP="002D0922">
      <w:pPr>
        <w:pBdr>
          <w:top w:val="thinThickSmallGap" w:sz="18" w:space="1" w:color="auto"/>
        </w:pBdr>
        <w:rPr>
          <w:sz w:val="18"/>
        </w:rPr>
      </w:pPr>
      <w:r>
        <w:rPr>
          <w:sz w:val="18"/>
        </w:rPr>
        <w:t xml:space="preserve">24602 Old Owen Rd, P.O. BOX 158, Monroe, WA. </w:t>
      </w:r>
      <w:r w:rsidR="00D51CD6">
        <w:rPr>
          <w:sz w:val="18"/>
        </w:rPr>
        <w:t>98272 Phone</w:t>
      </w:r>
      <w:r>
        <w:rPr>
          <w:sz w:val="18"/>
        </w:rPr>
        <w:t>:(360) 794-6900 Fax:(360) 805-0616 staff@highlandwaterdistrict.com</w:t>
      </w:r>
    </w:p>
    <w:p w14:paraId="3FF2B68A" w14:textId="77777777" w:rsidR="002D0922" w:rsidRPr="001C499F" w:rsidRDefault="002D0922" w:rsidP="002D0922">
      <w:pPr>
        <w:pBdr>
          <w:top w:val="thinThickSmallGap" w:sz="18" w:space="1" w:color="auto"/>
        </w:pBdr>
        <w:rPr>
          <w:szCs w:val="24"/>
        </w:rPr>
      </w:pPr>
    </w:p>
    <w:p w14:paraId="5D519DBA" w14:textId="77A1661F" w:rsidR="002D0922" w:rsidRPr="00601E43" w:rsidRDefault="002D0922" w:rsidP="002D0922">
      <w:pPr>
        <w:spacing w:after="200" w:line="276" w:lineRule="auto"/>
        <w:jc w:val="center"/>
        <w:rPr>
          <w:rFonts w:ascii="Arial" w:eastAsiaTheme="minorHAnsi" w:hAnsi="Arial" w:cs="Arial"/>
          <w:b/>
          <w:bCs/>
          <w:szCs w:val="24"/>
        </w:rPr>
      </w:pPr>
      <w:r>
        <w:rPr>
          <w:rFonts w:ascii="Arial" w:eastAsiaTheme="minorHAnsi" w:hAnsi="Arial" w:cs="Arial"/>
          <w:b/>
          <w:bCs/>
          <w:szCs w:val="24"/>
        </w:rPr>
        <w:t xml:space="preserve">SEASONAL </w:t>
      </w:r>
      <w:r w:rsidRPr="00601E43">
        <w:rPr>
          <w:rFonts w:ascii="Arial" w:eastAsiaTheme="minorHAnsi" w:hAnsi="Arial" w:cs="Arial"/>
          <w:b/>
          <w:bCs/>
          <w:szCs w:val="24"/>
        </w:rPr>
        <w:t>FIELD ASSISTANT</w:t>
      </w:r>
      <w:r>
        <w:rPr>
          <w:rFonts w:ascii="Arial" w:eastAsiaTheme="minorHAnsi" w:hAnsi="Arial" w:cs="Arial"/>
          <w:b/>
          <w:bCs/>
          <w:szCs w:val="24"/>
        </w:rPr>
        <w:t xml:space="preserve"> </w:t>
      </w:r>
      <w:r w:rsidRPr="00601E43">
        <w:rPr>
          <w:rFonts w:ascii="Arial" w:eastAsiaTheme="minorHAnsi" w:hAnsi="Arial" w:cs="Arial"/>
          <w:b/>
          <w:bCs/>
          <w:szCs w:val="24"/>
        </w:rPr>
        <w:t>JOB DISCRIPTION</w:t>
      </w:r>
    </w:p>
    <w:p w14:paraId="1F1CE15B" w14:textId="77777777" w:rsidR="002D0922" w:rsidRPr="00601E43" w:rsidRDefault="002D0922" w:rsidP="002D0922">
      <w:pPr>
        <w:spacing w:after="200" w:line="276" w:lineRule="auto"/>
        <w:rPr>
          <w:rFonts w:ascii="Arial" w:eastAsiaTheme="minorHAnsi" w:hAnsi="Arial" w:cs="Arial"/>
          <w:b/>
          <w:bCs/>
          <w:sz w:val="20"/>
          <w:u w:val="single"/>
        </w:rPr>
      </w:pPr>
      <w:r w:rsidRPr="00601E43">
        <w:rPr>
          <w:rFonts w:ascii="Arial" w:eastAsiaTheme="minorHAnsi" w:hAnsi="Arial" w:cs="Arial"/>
          <w:b/>
          <w:bCs/>
          <w:sz w:val="20"/>
          <w:u w:val="single"/>
        </w:rPr>
        <w:t>JOB RESPONSIBILITIES:</w:t>
      </w:r>
    </w:p>
    <w:p w14:paraId="31FE3268" w14:textId="3509EDBC" w:rsidR="002D0922" w:rsidRDefault="002D0922" w:rsidP="002D0922">
      <w:pPr>
        <w:spacing w:after="200" w:line="276" w:lineRule="auto"/>
        <w:rPr>
          <w:rFonts w:ascii="Arial" w:eastAsiaTheme="minorHAnsi" w:hAnsi="Arial" w:cs="Arial"/>
          <w:sz w:val="20"/>
        </w:rPr>
      </w:pPr>
      <w:r w:rsidRPr="00601E43">
        <w:rPr>
          <w:rFonts w:ascii="Arial" w:eastAsiaTheme="minorHAnsi" w:hAnsi="Arial" w:cs="Arial"/>
          <w:sz w:val="20"/>
        </w:rPr>
        <w:t xml:space="preserve">Assist the direct </w:t>
      </w:r>
      <w:r>
        <w:rPr>
          <w:rFonts w:ascii="Arial" w:eastAsiaTheme="minorHAnsi" w:hAnsi="Arial" w:cs="Arial"/>
          <w:sz w:val="20"/>
        </w:rPr>
        <w:t>Field S</w:t>
      </w:r>
      <w:r w:rsidRPr="00601E43">
        <w:rPr>
          <w:rFonts w:ascii="Arial" w:eastAsiaTheme="minorHAnsi" w:hAnsi="Arial" w:cs="Arial"/>
          <w:sz w:val="20"/>
        </w:rPr>
        <w:t>upervisor</w:t>
      </w:r>
      <w:r>
        <w:rPr>
          <w:rFonts w:ascii="Arial" w:eastAsiaTheme="minorHAnsi" w:hAnsi="Arial" w:cs="Arial"/>
          <w:sz w:val="20"/>
        </w:rPr>
        <w:t xml:space="preserve"> and Field Assistant</w:t>
      </w:r>
      <w:r w:rsidRPr="00601E43">
        <w:rPr>
          <w:rFonts w:ascii="Arial" w:eastAsiaTheme="minorHAnsi" w:hAnsi="Arial" w:cs="Arial"/>
          <w:sz w:val="20"/>
        </w:rPr>
        <w:t xml:space="preserve"> in the following general duties:</w:t>
      </w:r>
    </w:p>
    <w:p w14:paraId="58F224AE" w14:textId="6D342CE9" w:rsidR="00DB0FDD" w:rsidRDefault="00DB0FDD" w:rsidP="002D0922">
      <w:p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b/>
          <w:bCs/>
          <w:sz w:val="20"/>
          <w:u w:val="single"/>
        </w:rPr>
        <w:t>ESSENTIAL JOB FUNCTIONS</w:t>
      </w:r>
      <w:r>
        <w:rPr>
          <w:rFonts w:ascii="Arial" w:eastAsiaTheme="minorHAnsi" w:hAnsi="Arial" w:cs="Arial"/>
          <w:b/>
          <w:bCs/>
          <w:sz w:val="20"/>
        </w:rPr>
        <w:t>:</w:t>
      </w:r>
    </w:p>
    <w:p w14:paraId="05ABC595" w14:textId="04EEBD1B" w:rsidR="00DB0FDD" w:rsidRDefault="00DB0FDD" w:rsidP="00DB0FDD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Landscaping tasks such as driving a mower, raking, weeding, and line trimming.</w:t>
      </w:r>
    </w:p>
    <w:p w14:paraId="55D97013" w14:textId="3E91ACEE" w:rsidR="000D6BFD" w:rsidRDefault="000D6BFD" w:rsidP="00DB0FDD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Safely operate hand tools and assigned power equipment.</w:t>
      </w:r>
    </w:p>
    <w:p w14:paraId="75A40DA2" w14:textId="0161490E" w:rsidR="000D6BFD" w:rsidRDefault="00236F1E" w:rsidP="00DB0FDD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Ability to communicate effectively both orally and in writing with the public, supervisors, and other staff members of the District.</w:t>
      </w:r>
    </w:p>
    <w:p w14:paraId="0C3C5B28" w14:textId="2C59444D" w:rsidR="00236F1E" w:rsidRDefault="009B0DF1" w:rsidP="00DB0FDD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Ability to work independently or as a part of a team.</w:t>
      </w:r>
    </w:p>
    <w:p w14:paraId="779E0F7E" w14:textId="61A8DB3D" w:rsidR="009B0DF1" w:rsidRDefault="009B0DF1" w:rsidP="00DB0FDD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Ability to shovel and sweep for exten</w:t>
      </w:r>
      <w:r w:rsidR="00727B70">
        <w:rPr>
          <w:rFonts w:ascii="Arial" w:eastAsiaTheme="minorHAnsi" w:hAnsi="Arial" w:cs="Arial"/>
          <w:sz w:val="20"/>
        </w:rPr>
        <w:t>ded periods.</w:t>
      </w:r>
    </w:p>
    <w:p w14:paraId="25EF9B50" w14:textId="57DD9DCC" w:rsidR="00727B70" w:rsidRDefault="00727B70" w:rsidP="00DB0FDD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Ability to work and move around on rugged terrain without assistance.</w:t>
      </w:r>
    </w:p>
    <w:p w14:paraId="6BFB8641" w14:textId="2B334AB7" w:rsidR="00727B70" w:rsidRDefault="00727B70" w:rsidP="00DB0FDD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Ability to lift 50 pounds.</w:t>
      </w:r>
    </w:p>
    <w:p w14:paraId="69C61702" w14:textId="3AF6F26F" w:rsidR="00727B70" w:rsidRDefault="00727B70" w:rsidP="00DB0FDD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Follow OSHS and WISHA safety laws.</w:t>
      </w:r>
    </w:p>
    <w:p w14:paraId="2EBF535C" w14:textId="25E78AF5" w:rsidR="00727B70" w:rsidRDefault="00727B70" w:rsidP="00DB0FDD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Operate department vehicles in a proper and safe manner.</w:t>
      </w:r>
    </w:p>
    <w:p w14:paraId="3ECAB132" w14:textId="76F6DA2A" w:rsidR="00727B70" w:rsidRDefault="00727B70" w:rsidP="00DB0FDD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Perform related duties as assigned.</w:t>
      </w:r>
    </w:p>
    <w:p w14:paraId="771C7F8E" w14:textId="0C2D0D68" w:rsidR="00727B70" w:rsidRDefault="006C34A5" w:rsidP="00727B70">
      <w:p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b/>
          <w:bCs/>
          <w:sz w:val="20"/>
          <w:u w:val="single"/>
        </w:rPr>
        <w:t>E</w:t>
      </w:r>
      <w:r w:rsidR="00230ABB">
        <w:rPr>
          <w:rFonts w:ascii="Arial" w:eastAsiaTheme="minorHAnsi" w:hAnsi="Arial" w:cs="Arial"/>
          <w:b/>
          <w:bCs/>
          <w:sz w:val="20"/>
          <w:u w:val="single"/>
        </w:rPr>
        <w:t>DUCATION</w:t>
      </w:r>
      <w:r>
        <w:rPr>
          <w:rFonts w:ascii="Arial" w:eastAsiaTheme="minorHAnsi" w:hAnsi="Arial" w:cs="Arial"/>
          <w:b/>
          <w:bCs/>
          <w:sz w:val="20"/>
          <w:u w:val="single"/>
        </w:rPr>
        <w:t xml:space="preserve"> and E</w:t>
      </w:r>
      <w:r w:rsidR="00230ABB">
        <w:rPr>
          <w:rFonts w:ascii="Arial" w:eastAsiaTheme="minorHAnsi" w:hAnsi="Arial" w:cs="Arial"/>
          <w:b/>
          <w:bCs/>
          <w:sz w:val="20"/>
          <w:u w:val="single"/>
        </w:rPr>
        <w:t>XPERIENCE</w:t>
      </w:r>
      <w:r>
        <w:rPr>
          <w:rFonts w:ascii="Arial" w:eastAsiaTheme="minorHAnsi" w:hAnsi="Arial" w:cs="Arial"/>
          <w:b/>
          <w:bCs/>
          <w:sz w:val="20"/>
        </w:rPr>
        <w:t>:</w:t>
      </w:r>
    </w:p>
    <w:p w14:paraId="373C6E86" w14:textId="5AF61C8A" w:rsidR="006C34A5" w:rsidRDefault="006C34A5" w:rsidP="00727B70">
      <w:p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Applicant must be </w:t>
      </w:r>
      <w:r w:rsidR="002C664D">
        <w:rPr>
          <w:rFonts w:ascii="Arial" w:eastAsiaTheme="minorHAnsi" w:hAnsi="Arial" w:cs="Arial"/>
          <w:sz w:val="20"/>
        </w:rPr>
        <w:t xml:space="preserve">at least </w:t>
      </w:r>
      <w:r>
        <w:rPr>
          <w:rFonts w:ascii="Arial" w:eastAsiaTheme="minorHAnsi" w:hAnsi="Arial" w:cs="Arial"/>
          <w:sz w:val="20"/>
        </w:rPr>
        <w:t>1</w:t>
      </w:r>
      <w:r w:rsidR="002C664D">
        <w:rPr>
          <w:rFonts w:ascii="Arial" w:eastAsiaTheme="minorHAnsi" w:hAnsi="Arial" w:cs="Arial"/>
          <w:sz w:val="20"/>
        </w:rPr>
        <w:t>8</w:t>
      </w:r>
      <w:r>
        <w:rPr>
          <w:rFonts w:ascii="Arial" w:eastAsiaTheme="minorHAnsi" w:hAnsi="Arial" w:cs="Arial"/>
          <w:sz w:val="20"/>
        </w:rPr>
        <w:t xml:space="preserve"> years o</w:t>
      </w:r>
      <w:r w:rsidR="002C664D">
        <w:rPr>
          <w:rFonts w:ascii="Arial" w:eastAsiaTheme="minorHAnsi" w:hAnsi="Arial" w:cs="Arial"/>
          <w:sz w:val="20"/>
        </w:rPr>
        <w:t xml:space="preserve">f age and </w:t>
      </w:r>
      <w:r w:rsidR="00D8487B">
        <w:rPr>
          <w:rFonts w:ascii="Arial" w:eastAsiaTheme="minorHAnsi" w:hAnsi="Arial" w:cs="Arial"/>
          <w:sz w:val="20"/>
        </w:rPr>
        <w:t>have the physical ability to</w:t>
      </w:r>
      <w:r w:rsidR="004F4ECB">
        <w:rPr>
          <w:rFonts w:ascii="Arial" w:eastAsiaTheme="minorHAnsi" w:hAnsi="Arial" w:cs="Arial"/>
          <w:sz w:val="20"/>
        </w:rPr>
        <w:t xml:space="preserve"> </w:t>
      </w:r>
      <w:r w:rsidR="00D8487B">
        <w:rPr>
          <w:rFonts w:ascii="Arial" w:eastAsiaTheme="minorHAnsi" w:hAnsi="Arial" w:cs="Arial"/>
          <w:sz w:val="20"/>
        </w:rPr>
        <w:t>perform the job functions</w:t>
      </w:r>
      <w:r w:rsidR="00230ABB">
        <w:rPr>
          <w:rFonts w:ascii="Arial" w:eastAsiaTheme="minorHAnsi" w:hAnsi="Arial" w:cs="Arial"/>
          <w:sz w:val="20"/>
        </w:rPr>
        <w:t>.</w:t>
      </w:r>
    </w:p>
    <w:p w14:paraId="2EB1BF83" w14:textId="6C115085" w:rsidR="00230ABB" w:rsidRDefault="00230ABB" w:rsidP="00727B70">
      <w:p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b/>
          <w:bCs/>
          <w:sz w:val="20"/>
          <w:u w:val="single"/>
        </w:rPr>
        <w:t>LICENSES and OTHER REQUIREMENTS</w:t>
      </w:r>
      <w:r>
        <w:rPr>
          <w:rFonts w:ascii="Arial" w:eastAsiaTheme="minorHAnsi" w:hAnsi="Arial" w:cs="Arial"/>
          <w:b/>
          <w:bCs/>
          <w:sz w:val="20"/>
        </w:rPr>
        <w:t>:</w:t>
      </w:r>
    </w:p>
    <w:p w14:paraId="57F12849" w14:textId="77777777" w:rsidR="00D33096" w:rsidRPr="00D33096" w:rsidRDefault="00230ABB" w:rsidP="00D33096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Theme="minorHAnsi" w:hAnsi="Arial" w:cs="Arial"/>
          <w:sz w:val="20"/>
        </w:rPr>
      </w:pPr>
      <w:r w:rsidRPr="00D33096">
        <w:rPr>
          <w:rFonts w:ascii="Arial" w:eastAsiaTheme="minorHAnsi" w:hAnsi="Arial" w:cs="Arial"/>
          <w:sz w:val="20"/>
        </w:rPr>
        <w:t xml:space="preserve">A valid Washington </w:t>
      </w:r>
      <w:r w:rsidR="00633DA4" w:rsidRPr="00D33096">
        <w:rPr>
          <w:rFonts w:ascii="Arial" w:eastAsiaTheme="minorHAnsi" w:hAnsi="Arial" w:cs="Arial"/>
          <w:sz w:val="20"/>
        </w:rPr>
        <w:t>State driver’s license is required.</w:t>
      </w:r>
    </w:p>
    <w:p w14:paraId="6F4AF899" w14:textId="0A3EC41C" w:rsidR="00230ABB" w:rsidRDefault="00633DA4" w:rsidP="00D33096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Theme="minorHAnsi" w:hAnsi="Arial" w:cs="Arial"/>
          <w:sz w:val="20"/>
        </w:rPr>
      </w:pPr>
      <w:r w:rsidRPr="00D33096">
        <w:rPr>
          <w:rFonts w:ascii="Arial" w:eastAsiaTheme="minorHAnsi" w:hAnsi="Arial" w:cs="Arial"/>
          <w:sz w:val="20"/>
        </w:rPr>
        <w:t>Current Traffic Control Flagger Certification is preferred, but not required.</w:t>
      </w:r>
    </w:p>
    <w:p w14:paraId="24F61C32" w14:textId="42B0619D" w:rsidR="00D33096" w:rsidRPr="00D33096" w:rsidRDefault="00D33096" w:rsidP="00D33096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Fully vaccinated against the COVID-19 virus prior to sta</w:t>
      </w:r>
      <w:r w:rsidR="00F37974">
        <w:rPr>
          <w:rFonts w:ascii="Arial" w:eastAsiaTheme="minorHAnsi" w:hAnsi="Arial" w:cs="Arial"/>
          <w:sz w:val="20"/>
        </w:rPr>
        <w:t>r</w:t>
      </w:r>
      <w:r>
        <w:rPr>
          <w:rFonts w:ascii="Arial" w:eastAsiaTheme="minorHAnsi" w:hAnsi="Arial" w:cs="Arial"/>
          <w:sz w:val="20"/>
        </w:rPr>
        <w:t>t date.</w:t>
      </w:r>
    </w:p>
    <w:p w14:paraId="077FFA4C" w14:textId="59AC1E02" w:rsidR="00EC6032" w:rsidRDefault="00EC6032" w:rsidP="00727B70">
      <w:p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b/>
          <w:bCs/>
          <w:sz w:val="20"/>
          <w:u w:val="single"/>
        </w:rPr>
        <w:t>TO APPLY</w:t>
      </w:r>
      <w:r>
        <w:rPr>
          <w:rFonts w:ascii="Arial" w:eastAsiaTheme="minorHAnsi" w:hAnsi="Arial" w:cs="Arial"/>
          <w:b/>
          <w:bCs/>
          <w:sz w:val="20"/>
        </w:rPr>
        <w:t>:</w:t>
      </w:r>
    </w:p>
    <w:p w14:paraId="3B08109D" w14:textId="3A906307" w:rsidR="00EC6032" w:rsidRDefault="00EC6032" w:rsidP="00727B70">
      <w:pPr>
        <w:spacing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Please complete a Highland Water District application form</w:t>
      </w:r>
      <w:r w:rsidR="00F97602">
        <w:rPr>
          <w:rFonts w:ascii="Arial" w:eastAsiaTheme="minorHAnsi" w:hAnsi="Arial" w:cs="Arial"/>
          <w:sz w:val="20"/>
        </w:rPr>
        <w:t xml:space="preserve"> </w:t>
      </w:r>
      <w:r w:rsidR="00164437">
        <w:rPr>
          <w:rFonts w:ascii="Arial" w:eastAsiaTheme="minorHAnsi" w:hAnsi="Arial" w:cs="Arial"/>
          <w:sz w:val="20"/>
        </w:rPr>
        <w:t xml:space="preserve">(downloaded at </w:t>
      </w:r>
      <w:hyperlink r:id="rId8" w:history="1">
        <w:r w:rsidR="00164437" w:rsidRPr="00A2179E">
          <w:rPr>
            <w:rStyle w:val="Hyperlink"/>
            <w:rFonts w:ascii="Arial" w:eastAsiaTheme="minorHAnsi" w:hAnsi="Arial" w:cs="Arial"/>
            <w:sz w:val="20"/>
          </w:rPr>
          <w:t>www.highlandwaterdistrrict.com</w:t>
        </w:r>
      </w:hyperlink>
      <w:r w:rsidR="00164437">
        <w:rPr>
          <w:rFonts w:ascii="Arial" w:eastAsiaTheme="minorHAnsi" w:hAnsi="Arial" w:cs="Arial"/>
          <w:sz w:val="20"/>
        </w:rPr>
        <w:t xml:space="preserve">) </w:t>
      </w:r>
      <w:r w:rsidR="00E5397E">
        <w:rPr>
          <w:rFonts w:ascii="Arial" w:eastAsiaTheme="minorHAnsi" w:hAnsi="Arial" w:cs="Arial"/>
          <w:sz w:val="20"/>
        </w:rPr>
        <w:t>and attach resume and cover letter</w:t>
      </w:r>
    </w:p>
    <w:p w14:paraId="5C11A845" w14:textId="6F050D63" w:rsidR="00240A47" w:rsidRDefault="00240A47" w:rsidP="00240A47">
      <w:pPr>
        <w:spacing w:before="240"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i/>
          <w:iCs/>
          <w:sz w:val="20"/>
        </w:rPr>
        <w:t>Highland Water District is an equal opportunity employer. Any person requiring ADA accommodation advise the District of the needed. Please call (360) 794-6900.</w:t>
      </w:r>
    </w:p>
    <w:p w14:paraId="2FDF8BCC" w14:textId="7316AD99" w:rsidR="00240A47" w:rsidRPr="00240A47" w:rsidRDefault="00240A47" w:rsidP="00240A47">
      <w:pPr>
        <w:spacing w:before="240" w:after="200" w:line="276" w:lineRule="auto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Location 24602 Old Owen Rd, Monroe, WA 98272</w:t>
      </w:r>
      <w:r>
        <w:rPr>
          <w:rFonts w:ascii="Arial" w:eastAsiaTheme="minorHAnsi" w:hAnsi="Arial" w:cs="Arial"/>
          <w:sz w:val="20"/>
        </w:rPr>
        <w:tab/>
      </w:r>
      <w:r>
        <w:rPr>
          <w:rFonts w:ascii="Arial" w:eastAsiaTheme="minorHAnsi" w:hAnsi="Arial" w:cs="Arial"/>
          <w:sz w:val="20"/>
        </w:rPr>
        <w:tab/>
        <w:t>Mailing Address</w:t>
      </w:r>
      <w:r w:rsidR="00C920E2">
        <w:rPr>
          <w:rFonts w:ascii="Arial" w:eastAsiaTheme="minorHAnsi" w:hAnsi="Arial" w:cs="Arial"/>
          <w:sz w:val="20"/>
        </w:rPr>
        <w:t>: PO Box 158, Monroe, WA 98272</w:t>
      </w:r>
    </w:p>
    <w:p w14:paraId="21EB8F2E" w14:textId="7A167745" w:rsidR="00DB0FDD" w:rsidRPr="00D32DA3" w:rsidRDefault="00D32DA3" w:rsidP="00DB0FDD">
      <w:pPr>
        <w:shd w:val="clear" w:color="auto" w:fill="FFFFFF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b/>
          <w:bCs/>
          <w:color w:val="666666"/>
          <w:sz w:val="21"/>
          <w:szCs w:val="21"/>
          <w:u w:val="single"/>
        </w:rPr>
        <w:t>RATE OF PAY</w:t>
      </w:r>
      <w:r w:rsidR="00C920E2">
        <w:rPr>
          <w:rFonts w:ascii="Roboto" w:hAnsi="Roboto"/>
          <w:b/>
          <w:bCs/>
          <w:color w:val="666666"/>
          <w:sz w:val="21"/>
          <w:szCs w:val="21"/>
        </w:rPr>
        <w:t>:</w:t>
      </w:r>
      <w:r>
        <w:rPr>
          <w:rFonts w:ascii="Roboto" w:hAnsi="Roboto"/>
          <w:b/>
          <w:bCs/>
          <w:color w:val="666666"/>
          <w:sz w:val="21"/>
          <w:szCs w:val="21"/>
        </w:rPr>
        <w:t xml:space="preserve"> $</w:t>
      </w:r>
      <w:r w:rsidRPr="00D32DA3">
        <w:rPr>
          <w:rFonts w:ascii="Roboto" w:hAnsi="Roboto"/>
          <w:sz w:val="21"/>
          <w:szCs w:val="21"/>
        </w:rPr>
        <w:t>18.00 -</w:t>
      </w:r>
      <w:r>
        <w:rPr>
          <w:rFonts w:ascii="Roboto" w:hAnsi="Roboto"/>
          <w:sz w:val="21"/>
          <w:szCs w:val="21"/>
        </w:rPr>
        <w:t>22.00</w:t>
      </w:r>
    </w:p>
    <w:p w14:paraId="61E02B7D" w14:textId="77777777" w:rsidR="00D32DA3" w:rsidRPr="00DB0FDD" w:rsidRDefault="00D32DA3" w:rsidP="00DB0FDD">
      <w:pPr>
        <w:shd w:val="clear" w:color="auto" w:fill="FFFFFF"/>
        <w:rPr>
          <w:rFonts w:ascii="Roboto" w:hAnsi="Roboto"/>
          <w:b/>
          <w:bCs/>
          <w:color w:val="666666"/>
          <w:sz w:val="21"/>
          <w:szCs w:val="21"/>
        </w:rPr>
      </w:pPr>
    </w:p>
    <w:sectPr w:rsidR="00D32DA3" w:rsidRPr="00DB0FDD" w:rsidSect="00AF2FDD">
      <w:footerReference w:type="default" r:id="rId9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81F0" w14:textId="77777777" w:rsidR="00747CDC" w:rsidRDefault="00747CDC" w:rsidP="00164719">
      <w:r>
        <w:separator/>
      </w:r>
    </w:p>
  </w:endnote>
  <w:endnote w:type="continuationSeparator" w:id="0">
    <w:p w14:paraId="434D95C4" w14:textId="77777777" w:rsidR="00747CDC" w:rsidRDefault="00747CDC" w:rsidP="0016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9A9" w14:textId="0FEC57AE" w:rsidR="00164719" w:rsidRPr="00247ACB" w:rsidRDefault="009359D7" w:rsidP="00247ACB">
    <w:pPr>
      <w:pStyle w:val="Footer"/>
      <w:jc w:val="right"/>
    </w:pPr>
    <w:r>
      <w:t>Revised 06/07/2022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BA9C" w14:textId="77777777" w:rsidR="00747CDC" w:rsidRDefault="00747CDC" w:rsidP="00164719">
      <w:r>
        <w:separator/>
      </w:r>
    </w:p>
  </w:footnote>
  <w:footnote w:type="continuationSeparator" w:id="0">
    <w:p w14:paraId="0F8B999C" w14:textId="77777777" w:rsidR="00747CDC" w:rsidRDefault="00747CDC" w:rsidP="0016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0DD"/>
    <w:multiLevelType w:val="hybridMultilevel"/>
    <w:tmpl w:val="5D24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382A"/>
    <w:multiLevelType w:val="hybridMultilevel"/>
    <w:tmpl w:val="C17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7248"/>
    <w:multiLevelType w:val="hybridMultilevel"/>
    <w:tmpl w:val="E84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22CA"/>
    <w:multiLevelType w:val="hybridMultilevel"/>
    <w:tmpl w:val="921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0346"/>
    <w:multiLevelType w:val="hybridMultilevel"/>
    <w:tmpl w:val="A474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7D14"/>
    <w:multiLevelType w:val="multilevel"/>
    <w:tmpl w:val="728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80A83"/>
    <w:multiLevelType w:val="hybridMultilevel"/>
    <w:tmpl w:val="DC6E1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96D4B"/>
    <w:multiLevelType w:val="hybridMultilevel"/>
    <w:tmpl w:val="DDC8F9F4"/>
    <w:lvl w:ilvl="0" w:tplc="E17CF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55637D"/>
    <w:multiLevelType w:val="hybridMultilevel"/>
    <w:tmpl w:val="0256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766B4"/>
    <w:multiLevelType w:val="hybridMultilevel"/>
    <w:tmpl w:val="B50C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81600">
    <w:abstractNumId w:val="0"/>
  </w:num>
  <w:num w:numId="2" w16cid:durableId="563377654">
    <w:abstractNumId w:val="7"/>
  </w:num>
  <w:num w:numId="3" w16cid:durableId="823814382">
    <w:abstractNumId w:val="6"/>
  </w:num>
  <w:num w:numId="4" w16cid:durableId="1756365401">
    <w:abstractNumId w:val="8"/>
  </w:num>
  <w:num w:numId="5" w16cid:durableId="1356728472">
    <w:abstractNumId w:val="9"/>
  </w:num>
  <w:num w:numId="6" w16cid:durableId="1054042426">
    <w:abstractNumId w:val="3"/>
  </w:num>
  <w:num w:numId="7" w16cid:durableId="2096700688">
    <w:abstractNumId w:val="4"/>
  </w:num>
  <w:num w:numId="8" w16cid:durableId="454566360">
    <w:abstractNumId w:val="5"/>
  </w:num>
  <w:num w:numId="9" w16cid:durableId="39592595">
    <w:abstractNumId w:val="2"/>
  </w:num>
  <w:num w:numId="10" w16cid:durableId="186616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0B"/>
    <w:rsid w:val="00010FF0"/>
    <w:rsid w:val="0002546D"/>
    <w:rsid w:val="00035C17"/>
    <w:rsid w:val="0004073B"/>
    <w:rsid w:val="00097F7E"/>
    <w:rsid w:val="000D6BFD"/>
    <w:rsid w:val="000E3240"/>
    <w:rsid w:val="00164437"/>
    <w:rsid w:val="00164719"/>
    <w:rsid w:val="001B6DF5"/>
    <w:rsid w:val="001C499F"/>
    <w:rsid w:val="001D17EC"/>
    <w:rsid w:val="001D7581"/>
    <w:rsid w:val="002131A7"/>
    <w:rsid w:val="00230ABB"/>
    <w:rsid w:val="00236F1E"/>
    <w:rsid w:val="00240A47"/>
    <w:rsid w:val="00247ACB"/>
    <w:rsid w:val="00261471"/>
    <w:rsid w:val="00272175"/>
    <w:rsid w:val="00283240"/>
    <w:rsid w:val="00287FD6"/>
    <w:rsid w:val="00290892"/>
    <w:rsid w:val="002B4432"/>
    <w:rsid w:val="002C664D"/>
    <w:rsid w:val="002D0922"/>
    <w:rsid w:val="003871DE"/>
    <w:rsid w:val="0041598B"/>
    <w:rsid w:val="00431C07"/>
    <w:rsid w:val="00447994"/>
    <w:rsid w:val="004B64C3"/>
    <w:rsid w:val="004D2E3A"/>
    <w:rsid w:val="004F4ECB"/>
    <w:rsid w:val="004F62BB"/>
    <w:rsid w:val="00524EC0"/>
    <w:rsid w:val="00550358"/>
    <w:rsid w:val="00601E43"/>
    <w:rsid w:val="00612DB7"/>
    <w:rsid w:val="00633DA4"/>
    <w:rsid w:val="00693E82"/>
    <w:rsid w:val="0069553F"/>
    <w:rsid w:val="006C34A5"/>
    <w:rsid w:val="006C7D8C"/>
    <w:rsid w:val="006D6564"/>
    <w:rsid w:val="00713AE1"/>
    <w:rsid w:val="00725B3E"/>
    <w:rsid w:val="00727B70"/>
    <w:rsid w:val="00740D0B"/>
    <w:rsid w:val="00747CDC"/>
    <w:rsid w:val="00762A46"/>
    <w:rsid w:val="007F49B6"/>
    <w:rsid w:val="008177BF"/>
    <w:rsid w:val="00817E82"/>
    <w:rsid w:val="00832E1C"/>
    <w:rsid w:val="0083455A"/>
    <w:rsid w:val="00875BA9"/>
    <w:rsid w:val="0088496F"/>
    <w:rsid w:val="00897B64"/>
    <w:rsid w:val="00910962"/>
    <w:rsid w:val="009359D7"/>
    <w:rsid w:val="00943F58"/>
    <w:rsid w:val="009B0DF1"/>
    <w:rsid w:val="009E247E"/>
    <w:rsid w:val="00A42A94"/>
    <w:rsid w:val="00A71E0D"/>
    <w:rsid w:val="00A84EC6"/>
    <w:rsid w:val="00AF2FDD"/>
    <w:rsid w:val="00B269D2"/>
    <w:rsid w:val="00B301C9"/>
    <w:rsid w:val="00B53C99"/>
    <w:rsid w:val="00BE6E15"/>
    <w:rsid w:val="00BF78E1"/>
    <w:rsid w:val="00C206F6"/>
    <w:rsid w:val="00C6337D"/>
    <w:rsid w:val="00C920E2"/>
    <w:rsid w:val="00C96D15"/>
    <w:rsid w:val="00CB7CC1"/>
    <w:rsid w:val="00D32DA3"/>
    <w:rsid w:val="00D33096"/>
    <w:rsid w:val="00D44DE3"/>
    <w:rsid w:val="00D51CD6"/>
    <w:rsid w:val="00D6249E"/>
    <w:rsid w:val="00D83327"/>
    <w:rsid w:val="00D8487B"/>
    <w:rsid w:val="00D91D3B"/>
    <w:rsid w:val="00DA290B"/>
    <w:rsid w:val="00DB0FDD"/>
    <w:rsid w:val="00DB3AE6"/>
    <w:rsid w:val="00E353EA"/>
    <w:rsid w:val="00E5397E"/>
    <w:rsid w:val="00E70E02"/>
    <w:rsid w:val="00E926C3"/>
    <w:rsid w:val="00EA40F3"/>
    <w:rsid w:val="00EC6032"/>
    <w:rsid w:val="00ED3452"/>
    <w:rsid w:val="00EE1EFD"/>
    <w:rsid w:val="00F237FA"/>
    <w:rsid w:val="00F37974"/>
    <w:rsid w:val="00F40099"/>
    <w:rsid w:val="00F658CD"/>
    <w:rsid w:val="00F97602"/>
    <w:rsid w:val="00FA4084"/>
    <w:rsid w:val="00FD3100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E4D51"/>
  <w15:docId w15:val="{EC6A1477-72DE-442B-923C-5EBB3E26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DD"/>
    <w:rPr>
      <w:rFonts w:ascii="Universal" w:hAnsi="Univers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AF2FDD"/>
    <w:rPr>
      <w:smallCap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719"/>
    <w:rPr>
      <w:rFonts w:ascii="Universal" w:hAnsi="Universal"/>
      <w:sz w:val="24"/>
    </w:rPr>
  </w:style>
  <w:style w:type="paragraph" w:styleId="Footer">
    <w:name w:val="footer"/>
    <w:basedOn w:val="Normal"/>
    <w:link w:val="FooterChar"/>
    <w:uiPriority w:val="99"/>
    <w:unhideWhenUsed/>
    <w:rsid w:val="00164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719"/>
    <w:rPr>
      <w:rFonts w:ascii="Universal" w:hAnsi="Universal"/>
      <w:sz w:val="24"/>
    </w:rPr>
  </w:style>
  <w:style w:type="paragraph" w:styleId="ListParagraph">
    <w:name w:val="List Paragraph"/>
    <w:basedOn w:val="Normal"/>
    <w:uiPriority w:val="34"/>
    <w:qFormat/>
    <w:rsid w:val="002908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4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landwaterdistrri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y.SERVER\My%20Documents\Ray's%20Folder\Ray's%20Folder\HWD%20LetterHead%20Template\HW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HWD LETTERHEAD.dot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1741</CharactersWithSpaces>
  <SharedDoc>false</SharedDoc>
  <HLinks>
    <vt:vector size="6" baseType="variant">
      <vt:variant>
        <vt:i4>1835067</vt:i4>
      </vt:variant>
      <vt:variant>
        <vt:i4>1024</vt:i4>
      </vt:variant>
      <vt:variant>
        <vt:i4>1025</vt:i4>
      </vt:variant>
      <vt:variant>
        <vt:i4>1</vt:i4>
      </vt:variant>
      <vt:variant>
        <vt:lpwstr>D:\Program Files\Ulead PhotoImpact\hwa logo3.TIF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Ray Phelps</dc:creator>
  <cp:keywords/>
  <cp:lastModifiedBy>Staff Frontdesk</cp:lastModifiedBy>
  <cp:revision>2</cp:revision>
  <cp:lastPrinted>2022-06-07T16:48:00Z</cp:lastPrinted>
  <dcterms:created xsi:type="dcterms:W3CDTF">2022-07-26T19:57:00Z</dcterms:created>
  <dcterms:modified xsi:type="dcterms:W3CDTF">2022-07-26T19:57:00Z</dcterms:modified>
</cp:coreProperties>
</file>